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D7" w:rsidRDefault="00D626D7" w:rsidP="002F3020">
      <w:pPr>
        <w:rPr>
          <w:rFonts w:ascii="Maiandra GD" w:hAnsi="Maiandra GD"/>
          <w:b/>
          <w:color w:val="000000"/>
        </w:rPr>
      </w:pPr>
    </w:p>
    <w:p w:rsidR="00D626D7" w:rsidRPr="00552BCA" w:rsidRDefault="00D626D7" w:rsidP="002F3020">
      <w:pPr>
        <w:rPr>
          <w:rFonts w:ascii="Maiandra GD" w:hAnsi="Maiandra GD"/>
          <w:color w:val="000000"/>
        </w:rPr>
      </w:pPr>
      <w:r w:rsidRPr="00552BCA">
        <w:rPr>
          <w:rFonts w:ascii="Maiandra GD" w:hAnsi="Maiandra GD"/>
          <w:b/>
          <w:color w:val="000000"/>
        </w:rPr>
        <w:t>Educational Background:</w:t>
      </w:r>
    </w:p>
    <w:p w:rsidR="00D626D7" w:rsidRPr="00993FB1" w:rsidRDefault="00D626D7" w:rsidP="002F3020">
      <w:pPr>
        <w:rPr>
          <w:color w:val="000000"/>
        </w:rPr>
      </w:pPr>
      <w:r w:rsidRPr="002D3490">
        <w:rPr>
          <w:b/>
          <w:color w:val="000000"/>
        </w:rPr>
        <w:t>Bachelors of Science in Telecommunications</w:t>
      </w:r>
      <w:r>
        <w:rPr>
          <w:b/>
          <w:color w:val="000000"/>
        </w:rPr>
        <w:t xml:space="preserve">, </w:t>
      </w:r>
      <w:r w:rsidRPr="00993FB1">
        <w:rPr>
          <w:b/>
          <w:color w:val="000000"/>
        </w:rPr>
        <w:t>Minor in Education</w:t>
      </w:r>
      <w:r w:rsidRPr="002D3490">
        <w:rPr>
          <w:b/>
          <w:color w:val="000000"/>
        </w:rPr>
        <w:tab/>
      </w:r>
      <w:r>
        <w:rPr>
          <w:color w:val="000000"/>
        </w:rPr>
        <w:tab/>
        <w:t xml:space="preserve">           May 2007- April</w:t>
      </w:r>
      <w:r w:rsidRPr="002D3490">
        <w:rPr>
          <w:color w:val="000000"/>
        </w:rPr>
        <w:t xml:space="preserve"> 2011</w:t>
      </w:r>
      <w:r>
        <w:rPr>
          <w:color w:val="000000"/>
        </w:rPr>
        <w:t xml:space="preserve"> </w:t>
      </w:r>
    </w:p>
    <w:p w:rsidR="00D626D7" w:rsidRDefault="00D626D7" w:rsidP="002F3020">
      <w:pPr>
        <w:rPr>
          <w:color w:val="000000"/>
        </w:rPr>
      </w:pPr>
      <w:smartTag w:uri="urn:schemas-microsoft-com:office:smarttags" w:element="PlaceType">
        <w:r>
          <w:rPr>
            <w:color w:val="000000"/>
          </w:rPr>
          <w:t>University</w:t>
        </w:r>
      </w:smartTag>
      <w:r>
        <w:rPr>
          <w:color w:val="000000"/>
        </w:rPr>
        <w:t xml:space="preserve"> of </w:t>
      </w:r>
      <w:smartTag w:uri="urn:schemas-microsoft-com:office:smarttags" w:element="PlaceName">
        <w:r>
          <w:rPr>
            <w:color w:val="000000"/>
          </w:rPr>
          <w:t>Florida</w:t>
        </w:r>
      </w:smartTag>
      <w:r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Gainesville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Florida</w:t>
          </w:r>
        </w:smartTag>
      </w:smartTag>
    </w:p>
    <w:p w:rsidR="00D626D7" w:rsidRDefault="00D626D7" w:rsidP="001604F3">
      <w:pPr>
        <w:rPr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Suncoast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Community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High School</w:t>
          </w:r>
        </w:smartTag>
      </w:smartTag>
      <w:r>
        <w:rPr>
          <w:color w:val="000000"/>
        </w:rPr>
        <w:t>: International Baccalaureate Program- Received scholarship and diploma</w:t>
      </w:r>
    </w:p>
    <w:p w:rsidR="00D626D7" w:rsidRPr="002F3020" w:rsidRDefault="00D626D7" w:rsidP="001604F3">
      <w:pPr>
        <w:rPr>
          <w:rFonts w:ascii="Arial" w:hAnsi="Arial" w:cs="Arial"/>
          <w:color w:val="000000"/>
          <w:sz w:val="20"/>
          <w:szCs w:val="20"/>
        </w:rPr>
      </w:pPr>
    </w:p>
    <w:p w:rsidR="00D626D7" w:rsidRDefault="00D626D7" w:rsidP="001604F3">
      <w:pPr>
        <w:rPr>
          <w:rFonts w:ascii="Maiandra GD" w:hAnsi="Maiandra GD"/>
          <w:b/>
          <w:color w:val="000000"/>
        </w:rPr>
      </w:pPr>
      <w:r>
        <w:rPr>
          <w:rFonts w:ascii="Maiandra GD" w:hAnsi="Maiandra GD"/>
          <w:b/>
          <w:color w:val="000000"/>
        </w:rPr>
        <w:t>Broadcasting/Media</w:t>
      </w:r>
      <w:r w:rsidRPr="00552BCA">
        <w:rPr>
          <w:rFonts w:ascii="Maiandra GD" w:hAnsi="Maiandra GD"/>
          <w:b/>
          <w:color w:val="000000"/>
        </w:rPr>
        <w:t xml:space="preserve"> Experience</w:t>
      </w:r>
      <w:r>
        <w:rPr>
          <w:rFonts w:ascii="Maiandra GD" w:hAnsi="Maiandra GD"/>
          <w:b/>
          <w:color w:val="000000"/>
        </w:rPr>
        <w:t>:</w:t>
      </w:r>
    </w:p>
    <w:p w:rsidR="00D626D7" w:rsidRDefault="00D626D7" w:rsidP="00BF5794">
      <w:pPr>
        <w:numPr>
          <w:ilvl w:val="0"/>
          <w:numId w:val="24"/>
        </w:numPr>
        <w:rPr>
          <w:color w:val="000000"/>
        </w:rPr>
      </w:pPr>
      <w:r>
        <w:rPr>
          <w:color w:val="000000"/>
        </w:rPr>
        <w:t xml:space="preserve">News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Reporter- WDAF-TV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Kansas</w:t>
          </w:r>
        </w:smartTag>
      </w:smartTag>
      <w:r>
        <w:rPr>
          <w:color w:val="000000"/>
        </w:rPr>
        <w:t xml:space="preserve"> City, MO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October 2013- Present</w:t>
      </w:r>
    </w:p>
    <w:p w:rsidR="00D626D7" w:rsidRDefault="00D626D7" w:rsidP="00BF5794">
      <w:pPr>
        <w:numPr>
          <w:ilvl w:val="0"/>
          <w:numId w:val="24"/>
        </w:numPr>
        <w:rPr>
          <w:color w:val="000000"/>
        </w:rPr>
      </w:pPr>
      <w:r>
        <w:rPr>
          <w:color w:val="000000"/>
        </w:rPr>
        <w:t xml:space="preserve">News Reporter- KOLR10-TV,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Springfield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MO</w:t>
          </w:r>
        </w:smartTag>
      </w:smartTag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October 2011- October 2013</w:t>
      </w:r>
    </w:p>
    <w:p w:rsidR="00D626D7" w:rsidRPr="00BF5794" w:rsidRDefault="00D626D7" w:rsidP="00BF5794">
      <w:pPr>
        <w:numPr>
          <w:ilvl w:val="0"/>
          <w:numId w:val="24"/>
        </w:numPr>
        <w:rPr>
          <w:rFonts w:ascii="Maiandra GD" w:hAnsi="Maiandra GD"/>
          <w:color w:val="000000"/>
        </w:rPr>
      </w:pPr>
      <w:r>
        <w:rPr>
          <w:color w:val="000000"/>
        </w:rPr>
        <w:t xml:space="preserve">Anchor, Reporter, and videographer for WUFT-TV,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Gainesville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FL</w:t>
          </w:r>
        </w:smartTag>
      </w:smartTag>
      <w:r>
        <w:rPr>
          <w:color w:val="000000"/>
        </w:rPr>
        <w:t xml:space="preserve"> </w:t>
      </w:r>
      <w:r>
        <w:rPr>
          <w:color w:val="000000"/>
        </w:rPr>
        <w:tab/>
        <w:t xml:space="preserve">        August 2007-April 2011</w:t>
      </w:r>
    </w:p>
    <w:p w:rsidR="00D626D7" w:rsidRDefault="00D626D7" w:rsidP="00BC3F23">
      <w:pPr>
        <w:numPr>
          <w:ilvl w:val="0"/>
          <w:numId w:val="27"/>
        </w:numPr>
        <w:rPr>
          <w:rFonts w:ascii="Maiandra GD" w:hAnsi="Maiandra GD"/>
          <w:color w:val="000000"/>
        </w:rPr>
      </w:pPr>
      <w:r>
        <w:rPr>
          <w:color w:val="000000"/>
        </w:rPr>
        <w:t>Conducts interviews, writes compelling stories, edits with Final Cut</w:t>
      </w:r>
    </w:p>
    <w:p w:rsidR="00D626D7" w:rsidRPr="00BC3F23" w:rsidRDefault="00D626D7" w:rsidP="00BC3F23">
      <w:pPr>
        <w:numPr>
          <w:ilvl w:val="0"/>
          <w:numId w:val="27"/>
        </w:numPr>
        <w:rPr>
          <w:color w:val="000000"/>
        </w:rPr>
      </w:pPr>
      <w:r>
        <w:rPr>
          <w:rFonts w:eastAsia="Times New Roman"/>
        </w:rPr>
        <w:t>Produces</w:t>
      </w:r>
      <w:r w:rsidRPr="00F62D02">
        <w:rPr>
          <w:rFonts w:eastAsia="Times New Roman"/>
        </w:rPr>
        <w:t xml:space="preserve"> professional news package</w:t>
      </w:r>
      <w:r>
        <w:rPr>
          <w:rFonts w:eastAsia="Times New Roman"/>
        </w:rPr>
        <w:t>s</w:t>
      </w:r>
      <w:r w:rsidRPr="00BC3F23">
        <w:rPr>
          <w:rFonts w:eastAsia="Times New Roman"/>
        </w:rPr>
        <w:t xml:space="preserve">, </w:t>
      </w:r>
      <w:r>
        <w:rPr>
          <w:rFonts w:eastAsia="Times New Roman"/>
        </w:rPr>
        <w:t>regularly goes live</w:t>
      </w:r>
      <w:r w:rsidRPr="00BC3F23">
        <w:rPr>
          <w:rFonts w:eastAsia="Times New Roman"/>
        </w:rPr>
        <w:t xml:space="preserve">, </w:t>
      </w:r>
      <w:r>
        <w:rPr>
          <w:rFonts w:eastAsia="Times New Roman"/>
        </w:rPr>
        <w:t xml:space="preserve">can shoot alone and </w:t>
      </w:r>
      <w:r w:rsidRPr="00BC3F23">
        <w:rPr>
          <w:rFonts w:eastAsia="Times New Roman"/>
        </w:rPr>
        <w:t>w</w:t>
      </w:r>
      <w:r>
        <w:rPr>
          <w:rFonts w:eastAsia="Times New Roman"/>
        </w:rPr>
        <w:t xml:space="preserve">ork with a photographer </w:t>
      </w:r>
    </w:p>
    <w:p w:rsidR="00D626D7" w:rsidRPr="00BF5794" w:rsidRDefault="00D626D7" w:rsidP="00BF5794">
      <w:pPr>
        <w:numPr>
          <w:ilvl w:val="0"/>
          <w:numId w:val="27"/>
        </w:numPr>
        <w:rPr>
          <w:rFonts w:ascii="Maiandra GD" w:hAnsi="Maiandra GD"/>
          <w:color w:val="000000"/>
        </w:rPr>
      </w:pPr>
      <w:r>
        <w:rPr>
          <w:color w:val="000000"/>
        </w:rPr>
        <w:t xml:space="preserve">Works under pressure, time constraints, and deadlines </w:t>
      </w:r>
    </w:p>
    <w:p w:rsidR="00D626D7" w:rsidRPr="004F64CA" w:rsidRDefault="00D626D7" w:rsidP="001604F3">
      <w:pPr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Intern - Home Shopping Network,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St. Petersburg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FL</w:t>
          </w:r>
        </w:smartTag>
      </w:smartTag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May -August 2008</w:t>
      </w:r>
    </w:p>
    <w:p w:rsidR="00D626D7" w:rsidRPr="004F64CA" w:rsidRDefault="00D626D7" w:rsidP="004F64CA">
      <w:pPr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R</w:t>
      </w:r>
      <w:r w:rsidRPr="00867C8F">
        <w:rPr>
          <w:color w:val="000000"/>
        </w:rPr>
        <w:t>esearch</w:t>
      </w:r>
      <w:r>
        <w:rPr>
          <w:color w:val="000000"/>
        </w:rPr>
        <w:t>ed</w:t>
      </w:r>
      <w:r w:rsidRPr="00867C8F">
        <w:rPr>
          <w:color w:val="000000"/>
        </w:rPr>
        <w:t xml:space="preserve"> and create</w:t>
      </w:r>
      <w:r>
        <w:rPr>
          <w:color w:val="000000"/>
        </w:rPr>
        <w:t>d biographies for show guests</w:t>
      </w:r>
    </w:p>
    <w:p w:rsidR="00D626D7" w:rsidRPr="004F64CA" w:rsidRDefault="00D626D7" w:rsidP="004F64CA">
      <w:pPr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Produced show and researched</w:t>
      </w:r>
      <w:r w:rsidRPr="00867C8F">
        <w:rPr>
          <w:color w:val="000000"/>
        </w:rPr>
        <w:t xml:space="preserve"> </w:t>
      </w:r>
      <w:r>
        <w:rPr>
          <w:color w:val="000000"/>
        </w:rPr>
        <w:t>content</w:t>
      </w:r>
      <w:r w:rsidRPr="00867C8F">
        <w:rPr>
          <w:color w:val="000000"/>
        </w:rPr>
        <w:t xml:space="preserve"> to create an interesting and exciting show</w:t>
      </w:r>
    </w:p>
    <w:p w:rsidR="00D626D7" w:rsidRPr="004F64CA" w:rsidRDefault="00D626D7" w:rsidP="004F64CA">
      <w:pPr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Develope</w:t>
      </w:r>
      <w:r w:rsidRPr="00867C8F">
        <w:rPr>
          <w:color w:val="000000"/>
        </w:rPr>
        <w:t xml:space="preserve">d a tape library with the company’s </w:t>
      </w:r>
      <w:r>
        <w:rPr>
          <w:color w:val="000000"/>
        </w:rPr>
        <w:t xml:space="preserve">off line </w:t>
      </w:r>
      <w:r w:rsidRPr="00867C8F">
        <w:rPr>
          <w:color w:val="000000"/>
        </w:rPr>
        <w:t xml:space="preserve">editor </w:t>
      </w:r>
    </w:p>
    <w:p w:rsidR="00D626D7" w:rsidRPr="00E86446" w:rsidRDefault="00D626D7" w:rsidP="004F64CA">
      <w:pPr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Learned </w:t>
      </w:r>
      <w:r w:rsidRPr="00867C8F">
        <w:rPr>
          <w:color w:val="000000"/>
        </w:rPr>
        <w:t>different aspects of running and maintaining a prosperous company</w:t>
      </w:r>
    </w:p>
    <w:p w:rsidR="00D626D7" w:rsidRPr="003B02A6" w:rsidRDefault="00D626D7" w:rsidP="003B02A6">
      <w:pPr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C</w:t>
      </w:r>
      <w:r w:rsidRPr="00867C8F">
        <w:rPr>
          <w:color w:val="000000"/>
        </w:rPr>
        <w:t>reat</w:t>
      </w:r>
      <w:r>
        <w:rPr>
          <w:color w:val="000000"/>
        </w:rPr>
        <w:t xml:space="preserve">ed </w:t>
      </w:r>
      <w:r w:rsidRPr="00867C8F">
        <w:rPr>
          <w:color w:val="000000"/>
        </w:rPr>
        <w:t>outline</w:t>
      </w:r>
      <w:r>
        <w:rPr>
          <w:color w:val="000000"/>
        </w:rPr>
        <w:t>s</w:t>
      </w:r>
      <w:r w:rsidRPr="00867C8F">
        <w:rPr>
          <w:color w:val="000000"/>
        </w:rPr>
        <w:t xml:space="preserve"> and sketch</w:t>
      </w:r>
      <w:r>
        <w:rPr>
          <w:color w:val="000000"/>
        </w:rPr>
        <w:t>es</w:t>
      </w:r>
      <w:r w:rsidRPr="00867C8F">
        <w:rPr>
          <w:color w:val="000000"/>
        </w:rPr>
        <w:t xml:space="preserve"> for</w:t>
      </w:r>
      <w:r>
        <w:rPr>
          <w:color w:val="000000"/>
        </w:rPr>
        <w:t xml:space="preserve"> a particular company’s product</w:t>
      </w:r>
    </w:p>
    <w:p w:rsidR="00D626D7" w:rsidRPr="00BF5794" w:rsidRDefault="00D626D7" w:rsidP="00935D2F">
      <w:pPr>
        <w:numPr>
          <w:ilvl w:val="0"/>
          <w:numId w:val="24"/>
        </w:numPr>
        <w:rPr>
          <w:rFonts w:ascii="Maiandra GD" w:hAnsi="Maiandra GD"/>
          <w:color w:val="000000"/>
        </w:rPr>
      </w:pPr>
      <w:smartTag w:uri="urn:schemas-microsoft-com:office:smarttags" w:element="PlaceType">
        <w:r>
          <w:rPr>
            <w:color w:val="000000"/>
          </w:rPr>
          <w:t>Camp</w:t>
        </w:r>
      </w:smartTag>
      <w:r>
        <w:rPr>
          <w:color w:val="000000"/>
        </w:rPr>
        <w:t xml:space="preserve"> </w:t>
      </w:r>
      <w:smartTag w:uri="urn:schemas-microsoft-com:office:smarttags" w:element="PlaceName">
        <w:r>
          <w:rPr>
            <w:color w:val="000000"/>
          </w:rPr>
          <w:t>Counselor</w:t>
        </w:r>
      </w:smartTag>
      <w:r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</w:rPr>
            <w:t>Camp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Timber</w:t>
          </w:r>
        </w:smartTag>
      </w:smartTag>
      <w:r>
        <w:rPr>
          <w:color w:val="000000"/>
        </w:rPr>
        <w:t xml:space="preserve"> Tops, Greeley, PA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June- August 2009</w:t>
      </w:r>
    </w:p>
    <w:p w:rsidR="00D626D7" w:rsidRPr="00BF5794" w:rsidRDefault="00D626D7" w:rsidP="00935D2F">
      <w:pPr>
        <w:numPr>
          <w:ilvl w:val="0"/>
          <w:numId w:val="26"/>
        </w:numPr>
        <w:rPr>
          <w:rFonts w:ascii="Maiandra GD" w:hAnsi="Maiandra GD"/>
          <w:color w:val="000000"/>
        </w:rPr>
      </w:pPr>
      <w:r>
        <w:rPr>
          <w:color w:val="000000"/>
        </w:rPr>
        <w:t>Shot, edited, and created the end of year video with Final Cut Express</w:t>
      </w:r>
    </w:p>
    <w:p w:rsidR="00D626D7" w:rsidRPr="003D1A91" w:rsidRDefault="00D626D7" w:rsidP="00935D2F">
      <w:pPr>
        <w:numPr>
          <w:ilvl w:val="0"/>
          <w:numId w:val="26"/>
        </w:numPr>
        <w:rPr>
          <w:rFonts w:ascii="Maiandra GD" w:hAnsi="Maiandra GD"/>
          <w:color w:val="000000"/>
        </w:rPr>
      </w:pPr>
      <w:r>
        <w:rPr>
          <w:color w:val="000000"/>
        </w:rPr>
        <w:t>Shot video and stills for camp website</w:t>
      </w:r>
    </w:p>
    <w:p w:rsidR="00D626D7" w:rsidRPr="00BF5794" w:rsidRDefault="00D626D7" w:rsidP="003D1A91">
      <w:pPr>
        <w:ind w:left="1440"/>
        <w:rPr>
          <w:rFonts w:ascii="Maiandra GD" w:hAnsi="Maiandra GD"/>
          <w:color w:val="000000"/>
        </w:rPr>
      </w:pPr>
    </w:p>
    <w:p w:rsidR="00D626D7" w:rsidRPr="00552BCA" w:rsidRDefault="00D626D7" w:rsidP="00B6279D">
      <w:pPr>
        <w:rPr>
          <w:rFonts w:ascii="Maiandra GD" w:hAnsi="Maiandra GD"/>
          <w:b/>
          <w:color w:val="000000"/>
        </w:rPr>
      </w:pPr>
      <w:r>
        <w:rPr>
          <w:rFonts w:ascii="Maiandra GD" w:hAnsi="Maiandra GD"/>
          <w:b/>
          <w:color w:val="000000"/>
        </w:rPr>
        <w:t xml:space="preserve">Technical </w:t>
      </w:r>
      <w:r w:rsidRPr="00552BCA">
        <w:rPr>
          <w:rFonts w:ascii="Maiandra GD" w:hAnsi="Maiandra GD"/>
          <w:b/>
          <w:color w:val="000000"/>
        </w:rPr>
        <w:t>Skills:</w:t>
      </w:r>
    </w:p>
    <w:p w:rsidR="00D626D7" w:rsidRPr="00E86446" w:rsidRDefault="00D626D7" w:rsidP="00E86446">
      <w:pPr>
        <w:numPr>
          <w:ilvl w:val="0"/>
          <w:numId w:val="8"/>
        </w:numPr>
        <w:rPr>
          <w:bCs/>
          <w:color w:val="000000"/>
        </w:rPr>
      </w:pPr>
      <w:r>
        <w:rPr>
          <w:bCs/>
          <w:color w:val="000000"/>
        </w:rPr>
        <w:t xml:space="preserve">Knowledgeable in ENPS, Final Cut, Avid, Adobe, </w:t>
      </w:r>
      <w:r w:rsidRPr="001B6C10">
        <w:rPr>
          <w:bCs/>
          <w:color w:val="000000"/>
        </w:rPr>
        <w:t>Fast Edit</w:t>
      </w:r>
      <w:r>
        <w:rPr>
          <w:bCs/>
          <w:color w:val="000000"/>
        </w:rPr>
        <w:t xml:space="preserve"> for audio, </w:t>
      </w:r>
      <w:r>
        <w:rPr>
          <w:rFonts w:eastAsia="Times New Roman"/>
          <w:lang w:eastAsia="en-US"/>
        </w:rPr>
        <w:t>Microsoft Word/</w:t>
      </w:r>
      <w:r w:rsidRPr="00533093">
        <w:rPr>
          <w:rFonts w:eastAsia="Times New Roman"/>
          <w:lang w:eastAsia="en-US"/>
        </w:rPr>
        <w:t>Excel</w:t>
      </w:r>
      <w:r>
        <w:rPr>
          <w:rFonts w:eastAsia="Times New Roman"/>
          <w:lang w:eastAsia="en-US"/>
        </w:rPr>
        <w:t>, OPUS</w:t>
      </w:r>
    </w:p>
    <w:p w:rsidR="00D626D7" w:rsidRPr="00E86446" w:rsidRDefault="00D626D7" w:rsidP="00A20892">
      <w:pPr>
        <w:numPr>
          <w:ilvl w:val="0"/>
          <w:numId w:val="8"/>
        </w:numPr>
        <w:rPr>
          <w:bCs/>
          <w:color w:val="000000"/>
        </w:rPr>
      </w:pPr>
      <w:r w:rsidRPr="00A20892">
        <w:rPr>
          <w:bCs/>
          <w:color w:val="000000"/>
        </w:rPr>
        <w:t>Excellent news writing and editing skills</w:t>
      </w:r>
      <w:r w:rsidRPr="00A20892">
        <w:rPr>
          <w:rFonts w:eastAsia="Times New Roman"/>
          <w:szCs w:val="20"/>
        </w:rPr>
        <w:t xml:space="preserve"> </w:t>
      </w:r>
    </w:p>
    <w:p w:rsidR="00D626D7" w:rsidRPr="00E86446" w:rsidRDefault="00D626D7" w:rsidP="00E86446">
      <w:pPr>
        <w:numPr>
          <w:ilvl w:val="0"/>
          <w:numId w:val="8"/>
        </w:numPr>
        <w:rPr>
          <w:bCs/>
          <w:color w:val="000000"/>
        </w:rPr>
      </w:pPr>
      <w:r>
        <w:rPr>
          <w:bCs/>
          <w:color w:val="000000"/>
        </w:rPr>
        <w:t>Conversational- Spanish and Hebrew</w:t>
      </w:r>
    </w:p>
    <w:p w:rsidR="00D626D7" w:rsidRPr="00FD5C39" w:rsidRDefault="00D626D7" w:rsidP="00A20892">
      <w:pPr>
        <w:numPr>
          <w:ilvl w:val="0"/>
          <w:numId w:val="8"/>
        </w:numPr>
        <w:rPr>
          <w:bCs/>
          <w:color w:val="000000"/>
        </w:rPr>
      </w:pPr>
      <w:r>
        <w:rPr>
          <w:rFonts w:eastAsia="Times New Roman"/>
          <w:szCs w:val="20"/>
        </w:rPr>
        <w:t>A</w:t>
      </w:r>
      <w:r w:rsidRPr="00F62D02">
        <w:rPr>
          <w:rFonts w:eastAsia="Times New Roman"/>
          <w:szCs w:val="20"/>
        </w:rPr>
        <w:t>bility to analyze and interpret information</w:t>
      </w:r>
    </w:p>
    <w:p w:rsidR="00D626D7" w:rsidRPr="00AB6238" w:rsidRDefault="00D626D7" w:rsidP="00A20892">
      <w:pPr>
        <w:numPr>
          <w:ilvl w:val="0"/>
          <w:numId w:val="8"/>
        </w:numPr>
        <w:rPr>
          <w:bCs/>
          <w:color w:val="000000"/>
        </w:rPr>
      </w:pPr>
      <w:r>
        <w:rPr>
          <w:rFonts w:eastAsia="Times New Roman"/>
          <w:szCs w:val="20"/>
        </w:rPr>
        <w:t>C</w:t>
      </w:r>
      <w:r w:rsidRPr="00A20892">
        <w:rPr>
          <w:rFonts w:eastAsia="Times New Roman"/>
          <w:szCs w:val="20"/>
        </w:rPr>
        <w:t xml:space="preserve">ommunicates effectively on and off camera, interacts and coordinates </w:t>
      </w:r>
      <w:r w:rsidRPr="00F62D02">
        <w:rPr>
          <w:rFonts w:eastAsia="Times New Roman"/>
          <w:szCs w:val="20"/>
        </w:rPr>
        <w:t xml:space="preserve">with </w:t>
      </w:r>
      <w:r>
        <w:rPr>
          <w:rFonts w:eastAsia="Times New Roman"/>
          <w:szCs w:val="20"/>
        </w:rPr>
        <w:t>co-workers and public contacts</w:t>
      </w:r>
    </w:p>
    <w:p w:rsidR="00D626D7" w:rsidRPr="00AB6238" w:rsidRDefault="00D626D7" w:rsidP="00A20892">
      <w:pPr>
        <w:numPr>
          <w:ilvl w:val="0"/>
          <w:numId w:val="8"/>
        </w:numPr>
        <w:rPr>
          <w:bCs/>
          <w:color w:val="000000"/>
        </w:rPr>
      </w:pPr>
      <w:r>
        <w:rPr>
          <w:rFonts w:eastAsia="Times New Roman"/>
          <w:szCs w:val="20"/>
        </w:rPr>
        <w:t>Strong ability to come up with enterprise stories</w:t>
      </w:r>
    </w:p>
    <w:p w:rsidR="00D626D7" w:rsidRPr="003D1A91" w:rsidRDefault="00D626D7" w:rsidP="00A20892">
      <w:pPr>
        <w:numPr>
          <w:ilvl w:val="0"/>
          <w:numId w:val="8"/>
        </w:numPr>
        <w:rPr>
          <w:bCs/>
          <w:color w:val="000000"/>
        </w:rPr>
      </w:pPr>
      <w:r>
        <w:rPr>
          <w:rFonts w:eastAsia="Times New Roman"/>
          <w:szCs w:val="20"/>
        </w:rPr>
        <w:t>Finds reliable sources and builds solid relationships with them for news tips</w:t>
      </w:r>
    </w:p>
    <w:p w:rsidR="00D626D7" w:rsidRPr="00E86446" w:rsidRDefault="00D626D7" w:rsidP="003D1A91">
      <w:pPr>
        <w:ind w:left="720"/>
        <w:rPr>
          <w:bCs/>
          <w:color w:val="000000"/>
        </w:rPr>
      </w:pPr>
    </w:p>
    <w:p w:rsidR="00D626D7" w:rsidRPr="00552BCA" w:rsidRDefault="00D626D7" w:rsidP="001604F3">
      <w:pPr>
        <w:rPr>
          <w:rFonts w:ascii="Maiandra GD" w:hAnsi="Maiandra GD"/>
          <w:b/>
          <w:color w:val="000000"/>
        </w:rPr>
      </w:pPr>
      <w:r w:rsidRPr="00552BCA">
        <w:rPr>
          <w:rFonts w:ascii="Maiandra GD" w:hAnsi="Maiandra GD"/>
          <w:b/>
          <w:color w:val="000000"/>
        </w:rPr>
        <w:t>Travel/Study Abroad Programs</w:t>
      </w:r>
      <w:r>
        <w:rPr>
          <w:rFonts w:ascii="Maiandra GD" w:hAnsi="Maiandra GD"/>
          <w:b/>
          <w:color w:val="000000"/>
        </w:rPr>
        <w:t>:</w:t>
      </w:r>
    </w:p>
    <w:p w:rsidR="00D626D7" w:rsidRPr="003D1A91" w:rsidRDefault="00D626D7" w:rsidP="003D1A91">
      <w:pPr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S</w:t>
      </w:r>
      <w:r w:rsidRPr="00533093">
        <w:rPr>
          <w:color w:val="000000"/>
        </w:rPr>
        <w:t xml:space="preserve">tudy Abroad – </w:t>
      </w:r>
      <w:smartTag w:uri="urn:schemas-microsoft-com:office:smarttags" w:element="place">
        <w:smartTag w:uri="urn:schemas-microsoft-com:office:smarttags" w:element="country-region">
          <w:r w:rsidRPr="00533093">
            <w:rPr>
              <w:color w:val="000000"/>
            </w:rPr>
            <w:t>Australia</w:t>
          </w:r>
        </w:smartTag>
      </w:smartTag>
      <w:r w:rsidRPr="00533093">
        <w:rPr>
          <w:color w:val="000000"/>
        </w:rPr>
        <w:tab/>
      </w:r>
      <w:r w:rsidRPr="00533093">
        <w:rPr>
          <w:color w:val="000000"/>
        </w:rPr>
        <w:tab/>
      </w:r>
      <w:r w:rsidRPr="00533093">
        <w:rPr>
          <w:color w:val="000000"/>
        </w:rPr>
        <w:tab/>
      </w:r>
      <w:r w:rsidRPr="00533093">
        <w:rPr>
          <w:color w:val="000000"/>
        </w:rPr>
        <w:tab/>
      </w:r>
      <w:r w:rsidRPr="00533093">
        <w:rPr>
          <w:color w:val="000000"/>
        </w:rPr>
        <w:tab/>
      </w:r>
      <w:r w:rsidRPr="00533093">
        <w:rPr>
          <w:color w:val="000000"/>
        </w:rPr>
        <w:tab/>
      </w:r>
      <w:r w:rsidRPr="00533093">
        <w:rPr>
          <w:color w:val="000000"/>
        </w:rPr>
        <w:tab/>
        <w:t xml:space="preserve">               February- July 2010</w:t>
      </w:r>
    </w:p>
    <w:p w:rsidR="00D626D7" w:rsidRDefault="00D626D7" w:rsidP="003D1A91">
      <w:pPr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Experiment in International Living- Lived with host family in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Spain</w:t>
          </w:r>
        </w:smartTag>
      </w:smartTag>
      <w:r>
        <w:rPr>
          <w:color w:val="000000"/>
        </w:rPr>
        <w:t>, learned Spanish May -August 2006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626D7" w:rsidRPr="003D1A91" w:rsidRDefault="00D626D7" w:rsidP="003D1A91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D626D7" w:rsidRPr="003D1A91" w:rsidRDefault="00D626D7" w:rsidP="00AB6238">
      <w:pPr>
        <w:rPr>
          <w:rFonts w:ascii="Maiandra GD" w:hAnsi="Maiandra GD"/>
          <w:b/>
          <w:color w:val="000000"/>
        </w:rPr>
      </w:pPr>
      <w:r w:rsidRPr="00AB6238">
        <w:rPr>
          <w:rFonts w:ascii="Maiandra GD" w:hAnsi="Maiandra GD"/>
          <w:b/>
          <w:color w:val="000000"/>
        </w:rPr>
        <w:t>Clubs, Activities, Awards</w:t>
      </w:r>
    </w:p>
    <w:p w:rsidR="00D626D7" w:rsidRPr="003D1A91" w:rsidRDefault="00D626D7" w:rsidP="00552BCA">
      <w:pPr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0"/>
              <w:szCs w:val="20"/>
            </w:rPr>
            <w:t>Kansas City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 Young Professionals Networking Society – Member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November 2013- Present</w:t>
      </w:r>
    </w:p>
    <w:p w:rsidR="00D626D7" w:rsidRDefault="00D626D7" w:rsidP="00552BCA">
      <w:pPr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E10432">
        <w:rPr>
          <w:color w:val="000000"/>
        </w:rPr>
        <w:t>Kappa Alpha Theta- Fraternity Member</w:t>
      </w:r>
      <w:r w:rsidRPr="00E10432">
        <w:rPr>
          <w:color w:val="000000"/>
        </w:rPr>
        <w:tab/>
      </w:r>
      <w:r w:rsidRPr="00E1043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  <w:r w:rsidRPr="00E10432">
        <w:rPr>
          <w:color w:val="000000"/>
        </w:rPr>
        <w:t>2007-Presen</w:t>
      </w:r>
      <w:r w:rsidRPr="00E10432">
        <w:rPr>
          <w:rFonts w:ascii="Arial" w:hAnsi="Arial" w:cs="Arial"/>
          <w:color w:val="000000"/>
          <w:sz w:val="20"/>
          <w:szCs w:val="20"/>
        </w:rPr>
        <w:t>t</w:t>
      </w:r>
    </w:p>
    <w:p w:rsidR="00D626D7" w:rsidRPr="00AB6238" w:rsidRDefault="00D626D7" w:rsidP="00AB6238">
      <w:pPr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Accepted to National Honor Society of Collegiate Scholars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2007-Present</w:t>
      </w:r>
    </w:p>
    <w:p w:rsidR="00D626D7" w:rsidRPr="003B02A6" w:rsidRDefault="00D626D7" w:rsidP="00E10432">
      <w:pPr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RTDN</w:t>
      </w:r>
      <w:bookmarkStart w:id="0" w:name="_GoBack"/>
      <w:bookmarkEnd w:id="0"/>
      <w:r>
        <w:rPr>
          <w:color w:val="000000"/>
        </w:rPr>
        <w:t xml:space="preserve">A- Member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2009-2011</w:t>
      </w:r>
    </w:p>
    <w:p w:rsidR="00D626D7" w:rsidRPr="00706D92" w:rsidRDefault="00D626D7" w:rsidP="00533093">
      <w:pPr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Student Ambassador – The Education Abroad Network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August -December 2010</w:t>
      </w:r>
    </w:p>
    <w:sectPr w:rsidR="00D626D7" w:rsidRPr="00706D92" w:rsidSect="00F56C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D7" w:rsidRDefault="00D626D7">
      <w:r>
        <w:separator/>
      </w:r>
    </w:p>
  </w:endnote>
  <w:endnote w:type="continuationSeparator" w:id="0">
    <w:p w:rsidR="00D626D7" w:rsidRDefault="00D62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D7" w:rsidRDefault="00D626D7">
      <w:r>
        <w:separator/>
      </w:r>
    </w:p>
  </w:footnote>
  <w:footnote w:type="continuationSeparator" w:id="0">
    <w:p w:rsidR="00D626D7" w:rsidRDefault="00D62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D7" w:rsidRDefault="00D626D7" w:rsidP="00BF5794">
    <w:pPr>
      <w:jc w:val="center"/>
      <w:rPr>
        <w:color w:val="000000"/>
      </w:rPr>
    </w:pPr>
    <w:r>
      <w:rPr>
        <w:b/>
        <w:color w:val="000000"/>
      </w:rPr>
      <w:t>Melissa Stern</w:t>
    </w:r>
  </w:p>
  <w:p w:rsidR="00D626D7" w:rsidRDefault="00D626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1699"/>
    <w:multiLevelType w:val="multilevel"/>
    <w:tmpl w:val="4094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F15A3"/>
    <w:multiLevelType w:val="multilevel"/>
    <w:tmpl w:val="4094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867B93"/>
    <w:multiLevelType w:val="multilevel"/>
    <w:tmpl w:val="33DE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637FC6"/>
    <w:multiLevelType w:val="hybridMultilevel"/>
    <w:tmpl w:val="E1841056"/>
    <w:lvl w:ilvl="0" w:tplc="E79A9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5D5600"/>
    <w:multiLevelType w:val="hybridMultilevel"/>
    <w:tmpl w:val="227A235C"/>
    <w:lvl w:ilvl="0" w:tplc="989624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AF1539C"/>
    <w:multiLevelType w:val="hybridMultilevel"/>
    <w:tmpl w:val="B70A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B7792"/>
    <w:multiLevelType w:val="hybridMultilevel"/>
    <w:tmpl w:val="CA3C0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434F36"/>
    <w:multiLevelType w:val="multilevel"/>
    <w:tmpl w:val="2708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F027A3"/>
    <w:multiLevelType w:val="multilevel"/>
    <w:tmpl w:val="33DE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5E47A6"/>
    <w:multiLevelType w:val="hybridMultilevel"/>
    <w:tmpl w:val="D32CF572"/>
    <w:lvl w:ilvl="0" w:tplc="989624F8">
      <w:start w:val="10"/>
      <w:numFmt w:val="bullet"/>
      <w:lvlText w:val="-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906F85"/>
    <w:multiLevelType w:val="hybridMultilevel"/>
    <w:tmpl w:val="3D1CBC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E7D04D7"/>
    <w:multiLevelType w:val="hybridMultilevel"/>
    <w:tmpl w:val="E4F04F76"/>
    <w:lvl w:ilvl="0" w:tplc="989624F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12524F"/>
    <w:multiLevelType w:val="hybridMultilevel"/>
    <w:tmpl w:val="5EE27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8A7BFA"/>
    <w:multiLevelType w:val="hybridMultilevel"/>
    <w:tmpl w:val="0CEAAEF0"/>
    <w:lvl w:ilvl="0" w:tplc="989624F8">
      <w:start w:val="10"/>
      <w:numFmt w:val="bullet"/>
      <w:lvlText w:val="-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0E665F"/>
    <w:multiLevelType w:val="multilevel"/>
    <w:tmpl w:val="08F8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DB1E31"/>
    <w:multiLevelType w:val="multilevel"/>
    <w:tmpl w:val="EDDE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024AA3"/>
    <w:multiLevelType w:val="multilevel"/>
    <w:tmpl w:val="421A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224DEF"/>
    <w:multiLevelType w:val="multilevel"/>
    <w:tmpl w:val="280A8D8A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8">
    <w:nsid w:val="517D7A05"/>
    <w:multiLevelType w:val="hybridMultilevel"/>
    <w:tmpl w:val="C64CD9B8"/>
    <w:lvl w:ilvl="0" w:tplc="989624F8">
      <w:start w:val="10"/>
      <w:numFmt w:val="bullet"/>
      <w:lvlText w:val="-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BA78B7"/>
    <w:multiLevelType w:val="hybridMultilevel"/>
    <w:tmpl w:val="8E1657B0"/>
    <w:lvl w:ilvl="0" w:tplc="989624F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E04DAF"/>
    <w:multiLevelType w:val="hybridMultilevel"/>
    <w:tmpl w:val="CC32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32C82"/>
    <w:multiLevelType w:val="multilevel"/>
    <w:tmpl w:val="A40E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0A302A"/>
    <w:multiLevelType w:val="hybridMultilevel"/>
    <w:tmpl w:val="DDA81BD6"/>
    <w:lvl w:ilvl="0" w:tplc="989624F8">
      <w:start w:val="10"/>
      <w:numFmt w:val="bullet"/>
      <w:lvlText w:val="-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805CF6"/>
    <w:multiLevelType w:val="multilevel"/>
    <w:tmpl w:val="4094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4716C3D"/>
    <w:multiLevelType w:val="multilevel"/>
    <w:tmpl w:val="78E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4E37B71"/>
    <w:multiLevelType w:val="hybridMultilevel"/>
    <w:tmpl w:val="E06656C6"/>
    <w:lvl w:ilvl="0" w:tplc="989624F8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C5D2B"/>
    <w:multiLevelType w:val="hybridMultilevel"/>
    <w:tmpl w:val="0B10ADAA"/>
    <w:lvl w:ilvl="0" w:tplc="989624F8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536B22"/>
    <w:multiLevelType w:val="multilevel"/>
    <w:tmpl w:val="61F8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830A3C"/>
    <w:multiLevelType w:val="hybridMultilevel"/>
    <w:tmpl w:val="C270C376"/>
    <w:lvl w:ilvl="0" w:tplc="989624F8">
      <w:start w:val="10"/>
      <w:numFmt w:val="bullet"/>
      <w:lvlText w:val="-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7"/>
  </w:num>
  <w:num w:numId="5">
    <w:abstractNumId w:val="2"/>
  </w:num>
  <w:num w:numId="6">
    <w:abstractNumId w:val="0"/>
  </w:num>
  <w:num w:numId="7">
    <w:abstractNumId w:val="16"/>
  </w:num>
  <w:num w:numId="8">
    <w:abstractNumId w:val="12"/>
  </w:num>
  <w:num w:numId="9">
    <w:abstractNumId w:val="10"/>
  </w:num>
  <w:num w:numId="10">
    <w:abstractNumId w:val="26"/>
  </w:num>
  <w:num w:numId="11">
    <w:abstractNumId w:val="19"/>
  </w:num>
  <w:num w:numId="12">
    <w:abstractNumId w:val="11"/>
  </w:num>
  <w:num w:numId="13">
    <w:abstractNumId w:val="23"/>
  </w:num>
  <w:num w:numId="14">
    <w:abstractNumId w:val="4"/>
  </w:num>
  <w:num w:numId="15">
    <w:abstractNumId w:val="1"/>
  </w:num>
  <w:num w:numId="16">
    <w:abstractNumId w:val="15"/>
  </w:num>
  <w:num w:numId="17">
    <w:abstractNumId w:val="3"/>
  </w:num>
  <w:num w:numId="18">
    <w:abstractNumId w:val="8"/>
  </w:num>
  <w:num w:numId="19">
    <w:abstractNumId w:val="17"/>
  </w:num>
  <w:num w:numId="20">
    <w:abstractNumId w:val="28"/>
  </w:num>
  <w:num w:numId="21">
    <w:abstractNumId w:val="25"/>
  </w:num>
  <w:num w:numId="22">
    <w:abstractNumId w:val="20"/>
  </w:num>
  <w:num w:numId="23">
    <w:abstractNumId w:val="6"/>
  </w:num>
  <w:num w:numId="24">
    <w:abstractNumId w:val="5"/>
  </w:num>
  <w:num w:numId="25">
    <w:abstractNumId w:val="13"/>
  </w:num>
  <w:num w:numId="26">
    <w:abstractNumId w:val="22"/>
  </w:num>
  <w:num w:numId="27">
    <w:abstractNumId w:val="18"/>
  </w:num>
  <w:num w:numId="28">
    <w:abstractNumId w:val="9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1F4"/>
    <w:rsid w:val="00042C18"/>
    <w:rsid w:val="000512C4"/>
    <w:rsid w:val="000535B6"/>
    <w:rsid w:val="00076551"/>
    <w:rsid w:val="00086FB1"/>
    <w:rsid w:val="000C39EA"/>
    <w:rsid w:val="000C6191"/>
    <w:rsid w:val="0010282C"/>
    <w:rsid w:val="00127E6D"/>
    <w:rsid w:val="0013553D"/>
    <w:rsid w:val="001502AE"/>
    <w:rsid w:val="001604F3"/>
    <w:rsid w:val="001B6C10"/>
    <w:rsid w:val="001C0A15"/>
    <w:rsid w:val="001F09A8"/>
    <w:rsid w:val="002102FF"/>
    <w:rsid w:val="00251677"/>
    <w:rsid w:val="002A3263"/>
    <w:rsid w:val="002B122B"/>
    <w:rsid w:val="002D3490"/>
    <w:rsid w:val="002F3020"/>
    <w:rsid w:val="002F4491"/>
    <w:rsid w:val="00365EDE"/>
    <w:rsid w:val="00374581"/>
    <w:rsid w:val="003956BD"/>
    <w:rsid w:val="003B02A6"/>
    <w:rsid w:val="003D1A91"/>
    <w:rsid w:val="003D601E"/>
    <w:rsid w:val="003E03B2"/>
    <w:rsid w:val="00455541"/>
    <w:rsid w:val="00467923"/>
    <w:rsid w:val="004B7E6D"/>
    <w:rsid w:val="004E2A7A"/>
    <w:rsid w:val="004E7414"/>
    <w:rsid w:val="004F5838"/>
    <w:rsid w:val="004F64CA"/>
    <w:rsid w:val="00533093"/>
    <w:rsid w:val="00534558"/>
    <w:rsid w:val="00552BCA"/>
    <w:rsid w:val="005A3D14"/>
    <w:rsid w:val="005D4915"/>
    <w:rsid w:val="005E3235"/>
    <w:rsid w:val="00600CEA"/>
    <w:rsid w:val="00600CF8"/>
    <w:rsid w:val="00674A2D"/>
    <w:rsid w:val="00706D92"/>
    <w:rsid w:val="007501D2"/>
    <w:rsid w:val="007E41F4"/>
    <w:rsid w:val="007F4452"/>
    <w:rsid w:val="007F5951"/>
    <w:rsid w:val="00804430"/>
    <w:rsid w:val="00867C8F"/>
    <w:rsid w:val="008730C4"/>
    <w:rsid w:val="00873692"/>
    <w:rsid w:val="00874DB3"/>
    <w:rsid w:val="00885D7F"/>
    <w:rsid w:val="00894086"/>
    <w:rsid w:val="008B4BDF"/>
    <w:rsid w:val="008C3D8A"/>
    <w:rsid w:val="00906603"/>
    <w:rsid w:val="009339DD"/>
    <w:rsid w:val="00935D2F"/>
    <w:rsid w:val="0094576D"/>
    <w:rsid w:val="00947DD1"/>
    <w:rsid w:val="009576E3"/>
    <w:rsid w:val="00993FB1"/>
    <w:rsid w:val="009A41E8"/>
    <w:rsid w:val="009C15D4"/>
    <w:rsid w:val="00A20892"/>
    <w:rsid w:val="00AB6238"/>
    <w:rsid w:val="00AE462D"/>
    <w:rsid w:val="00B15467"/>
    <w:rsid w:val="00B6279D"/>
    <w:rsid w:val="00B76082"/>
    <w:rsid w:val="00B8414B"/>
    <w:rsid w:val="00BA4B53"/>
    <w:rsid w:val="00BB6B1D"/>
    <w:rsid w:val="00BC3F23"/>
    <w:rsid w:val="00BC56C8"/>
    <w:rsid w:val="00BF5794"/>
    <w:rsid w:val="00C523D8"/>
    <w:rsid w:val="00C56A29"/>
    <w:rsid w:val="00C7757D"/>
    <w:rsid w:val="00C846C1"/>
    <w:rsid w:val="00CA3F5C"/>
    <w:rsid w:val="00CB51E5"/>
    <w:rsid w:val="00CD5D5F"/>
    <w:rsid w:val="00CF0F90"/>
    <w:rsid w:val="00D422FD"/>
    <w:rsid w:val="00D626D7"/>
    <w:rsid w:val="00D66D1C"/>
    <w:rsid w:val="00D7212F"/>
    <w:rsid w:val="00D75291"/>
    <w:rsid w:val="00D8584E"/>
    <w:rsid w:val="00DA1456"/>
    <w:rsid w:val="00E10432"/>
    <w:rsid w:val="00E12A4B"/>
    <w:rsid w:val="00E244D7"/>
    <w:rsid w:val="00E358E3"/>
    <w:rsid w:val="00E86446"/>
    <w:rsid w:val="00EB4F5C"/>
    <w:rsid w:val="00EC341C"/>
    <w:rsid w:val="00ED02EF"/>
    <w:rsid w:val="00EF7C41"/>
    <w:rsid w:val="00F56CB2"/>
    <w:rsid w:val="00F62D02"/>
    <w:rsid w:val="00FC019E"/>
    <w:rsid w:val="00FC6C09"/>
    <w:rsid w:val="00FD5C39"/>
    <w:rsid w:val="00FE2D28"/>
    <w:rsid w:val="00FE3EA7"/>
    <w:rsid w:val="00FE5166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F8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3D1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102F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EC34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579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EC34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579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F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794"/>
    <w:rPr>
      <w:rFonts w:ascii="Tahoma" w:hAnsi="Tahoma" w:cs="Tahoma"/>
      <w:sz w:val="16"/>
      <w:szCs w:val="16"/>
      <w:lang w:eastAsia="zh-CN"/>
    </w:rPr>
  </w:style>
  <w:style w:type="character" w:customStyle="1" w:styleId="im">
    <w:name w:val="im"/>
    <w:basedOn w:val="DefaultParagraphFont"/>
    <w:uiPriority w:val="99"/>
    <w:rsid w:val="00AE46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366</Words>
  <Characters>2091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Background:</dc:title>
  <dc:subject/>
  <dc:creator>Melissa Stern</dc:creator>
  <cp:keywords/>
  <dc:description/>
  <cp:lastModifiedBy>Owner</cp:lastModifiedBy>
  <cp:revision>2</cp:revision>
  <cp:lastPrinted>2016-11-07T14:39:00Z</cp:lastPrinted>
  <dcterms:created xsi:type="dcterms:W3CDTF">2016-11-07T14:40:00Z</dcterms:created>
  <dcterms:modified xsi:type="dcterms:W3CDTF">2016-11-07T14:40:00Z</dcterms:modified>
</cp:coreProperties>
</file>